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43" w:rsidRDefault="009D0543">
      <w:pPr>
        <w:pStyle w:val="a3"/>
        <w:tabs>
          <w:tab w:val="clear" w:pos="4153"/>
          <w:tab w:val="clear" w:pos="8306"/>
        </w:tabs>
      </w:pPr>
    </w:p>
    <w:p w:rsidR="009D0543" w:rsidRPr="000D18E5" w:rsidRDefault="009D0543" w:rsidP="00066469">
      <w:pPr>
        <w:ind w:right="453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9D0543" w:rsidTr="00241B73">
        <w:trPr>
          <w:trHeight w:val="856"/>
        </w:trPr>
        <w:tc>
          <w:tcPr>
            <w:tcW w:w="5103" w:type="dxa"/>
          </w:tcPr>
          <w:p w:rsidR="009D0543" w:rsidRPr="00B80FB1" w:rsidRDefault="009D0543" w:rsidP="005E681A">
            <w:pPr>
              <w:pStyle w:val="ab"/>
              <w:tabs>
                <w:tab w:val="left" w:pos="9923"/>
              </w:tabs>
              <w:ind w:left="-108" w:right="453"/>
              <w:rPr>
                <w:sz w:val="20"/>
              </w:rPr>
            </w:pPr>
          </w:p>
          <w:p w:rsidR="009D0543" w:rsidRPr="00B80FB1" w:rsidRDefault="009D0543" w:rsidP="005E681A">
            <w:pPr>
              <w:pStyle w:val="ab"/>
              <w:tabs>
                <w:tab w:val="left" w:pos="9923"/>
              </w:tabs>
              <w:ind w:left="-142" w:right="453" w:firstLine="34"/>
              <w:rPr>
                <w:sz w:val="20"/>
              </w:rPr>
            </w:pPr>
          </w:p>
          <w:p w:rsidR="009D0543" w:rsidRPr="00B80FB1" w:rsidRDefault="009D0543" w:rsidP="005E681A">
            <w:pPr>
              <w:pStyle w:val="ab"/>
              <w:tabs>
                <w:tab w:val="left" w:pos="9923"/>
              </w:tabs>
              <w:ind w:right="453"/>
              <w:rPr>
                <w:sz w:val="24"/>
                <w:szCs w:val="24"/>
                <w:lang w:val="en-US"/>
              </w:rPr>
            </w:pPr>
            <w:r w:rsidRPr="00B80FB1">
              <w:rPr>
                <w:sz w:val="24"/>
                <w:szCs w:val="24"/>
                <w:lang w:val="en-US"/>
              </w:rPr>
              <w:t>_______________№_______________</w:t>
            </w:r>
          </w:p>
        </w:tc>
        <w:tc>
          <w:tcPr>
            <w:tcW w:w="5103" w:type="dxa"/>
            <w:vAlign w:val="center"/>
          </w:tcPr>
          <w:p w:rsidR="009D0543" w:rsidRDefault="003702C2" w:rsidP="005E681A">
            <w:pPr>
              <w:tabs>
                <w:tab w:val="left" w:pos="9923"/>
              </w:tabs>
              <w:ind w:right="28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</w:t>
            </w:r>
            <w:r w:rsidR="00BE46CF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ЭнергоИнвест</w:t>
            </w:r>
            <w:r w:rsidR="00BE46CF">
              <w:rPr>
                <w:b/>
                <w:sz w:val="24"/>
                <w:szCs w:val="24"/>
              </w:rPr>
              <w:t>»</w:t>
            </w:r>
          </w:p>
          <w:p w:rsidR="00BE46CF" w:rsidRDefault="00BE46CF" w:rsidP="005E681A">
            <w:pPr>
              <w:tabs>
                <w:tab w:val="left" w:pos="9923"/>
              </w:tabs>
              <w:ind w:right="283"/>
              <w:jc w:val="right"/>
              <w:rPr>
                <w:b/>
                <w:sz w:val="24"/>
                <w:szCs w:val="24"/>
              </w:rPr>
            </w:pPr>
          </w:p>
          <w:p w:rsidR="00BE46CF" w:rsidRDefault="003702C2" w:rsidP="005E681A">
            <w:pPr>
              <w:tabs>
                <w:tab w:val="left" w:pos="9923"/>
              </w:tabs>
              <w:ind w:right="28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Заместителю генерального директора</w:t>
            </w:r>
          </w:p>
          <w:p w:rsidR="003702C2" w:rsidRDefault="003702C2" w:rsidP="005E681A">
            <w:pPr>
              <w:tabs>
                <w:tab w:val="left" w:pos="9923"/>
              </w:tabs>
              <w:ind w:right="28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перспективному развитию</w:t>
            </w:r>
          </w:p>
          <w:p w:rsidR="00BE46CF" w:rsidRPr="00E77AE9" w:rsidRDefault="003702C2" w:rsidP="005E681A">
            <w:pPr>
              <w:tabs>
                <w:tab w:val="left" w:pos="9923"/>
              </w:tabs>
              <w:ind w:right="283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Червочкину</w:t>
            </w:r>
            <w:proofErr w:type="spellEnd"/>
            <w:r>
              <w:rPr>
                <w:b/>
                <w:sz w:val="24"/>
                <w:szCs w:val="24"/>
              </w:rPr>
              <w:t xml:space="preserve"> А</w:t>
            </w:r>
            <w:r w:rsidR="00BE46C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С.</w:t>
            </w:r>
          </w:p>
        </w:tc>
      </w:tr>
    </w:tbl>
    <w:p w:rsidR="009D0543" w:rsidRPr="00A838C3" w:rsidRDefault="003702C2" w:rsidP="005E681A">
      <w:pPr>
        <w:tabs>
          <w:tab w:val="left" w:pos="9923"/>
        </w:tabs>
        <w:ind w:right="453" w:firstLine="360"/>
        <w:jc w:val="both"/>
        <w:rPr>
          <w:sz w:val="24"/>
          <w:szCs w:val="24"/>
        </w:rPr>
      </w:pPr>
      <w:r>
        <w:rPr>
          <w:sz w:val="24"/>
          <w:szCs w:val="24"/>
        </w:rPr>
        <w:t>О приемке ИТП после СМР</w:t>
      </w:r>
    </w:p>
    <w:p w:rsidR="009D0543" w:rsidRDefault="009D0543" w:rsidP="005E681A">
      <w:pPr>
        <w:tabs>
          <w:tab w:val="left" w:pos="9923"/>
        </w:tabs>
        <w:ind w:right="453"/>
        <w:jc w:val="center"/>
        <w:outlineLvl w:val="0"/>
        <w:rPr>
          <w:b/>
          <w:sz w:val="22"/>
          <w:szCs w:val="22"/>
        </w:rPr>
      </w:pPr>
    </w:p>
    <w:p w:rsidR="009D0543" w:rsidRDefault="009D0543" w:rsidP="00EF7328">
      <w:pPr>
        <w:tabs>
          <w:tab w:val="left" w:pos="9923"/>
        </w:tabs>
        <w:ind w:right="453"/>
        <w:jc w:val="center"/>
        <w:outlineLvl w:val="0"/>
        <w:rPr>
          <w:b/>
          <w:sz w:val="22"/>
          <w:szCs w:val="22"/>
        </w:rPr>
      </w:pPr>
    </w:p>
    <w:p w:rsidR="00581700" w:rsidRDefault="00581700" w:rsidP="005E681A">
      <w:pPr>
        <w:tabs>
          <w:tab w:val="left" w:pos="9923"/>
        </w:tabs>
        <w:ind w:right="453"/>
        <w:jc w:val="center"/>
        <w:rPr>
          <w:sz w:val="24"/>
          <w:szCs w:val="24"/>
        </w:rPr>
      </w:pPr>
    </w:p>
    <w:p w:rsidR="00581700" w:rsidRDefault="00581700" w:rsidP="005E681A">
      <w:pPr>
        <w:tabs>
          <w:tab w:val="left" w:pos="9923"/>
        </w:tabs>
        <w:ind w:right="453"/>
        <w:jc w:val="center"/>
        <w:rPr>
          <w:sz w:val="24"/>
          <w:szCs w:val="24"/>
        </w:rPr>
      </w:pPr>
    </w:p>
    <w:p w:rsidR="00581700" w:rsidRDefault="00581700" w:rsidP="005E681A">
      <w:pPr>
        <w:tabs>
          <w:tab w:val="left" w:pos="9923"/>
        </w:tabs>
        <w:ind w:right="453"/>
        <w:jc w:val="center"/>
        <w:rPr>
          <w:sz w:val="24"/>
          <w:szCs w:val="24"/>
        </w:rPr>
      </w:pPr>
    </w:p>
    <w:p w:rsidR="009D0543" w:rsidRDefault="009D0543" w:rsidP="005E681A">
      <w:pPr>
        <w:tabs>
          <w:tab w:val="left" w:pos="9923"/>
        </w:tabs>
        <w:ind w:right="4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Уважаемый </w:t>
      </w:r>
      <w:r w:rsidR="003702C2">
        <w:rPr>
          <w:sz w:val="24"/>
          <w:szCs w:val="24"/>
        </w:rPr>
        <w:t>Алексей Сергеевич</w:t>
      </w:r>
      <w:r>
        <w:rPr>
          <w:sz w:val="24"/>
          <w:szCs w:val="24"/>
        </w:rPr>
        <w:t>!</w:t>
      </w:r>
    </w:p>
    <w:p w:rsidR="009D0543" w:rsidRDefault="009D0543" w:rsidP="005E681A">
      <w:pPr>
        <w:tabs>
          <w:tab w:val="left" w:pos="9923"/>
        </w:tabs>
        <w:ind w:right="453"/>
        <w:jc w:val="center"/>
        <w:rPr>
          <w:sz w:val="24"/>
          <w:szCs w:val="24"/>
        </w:rPr>
      </w:pPr>
    </w:p>
    <w:p w:rsidR="009D0543" w:rsidRDefault="009D0543" w:rsidP="005E681A">
      <w:pPr>
        <w:tabs>
          <w:tab w:val="left" w:pos="9923"/>
        </w:tabs>
        <w:ind w:right="453"/>
        <w:jc w:val="both"/>
        <w:rPr>
          <w:color w:val="000000"/>
        </w:rPr>
      </w:pPr>
    </w:p>
    <w:p w:rsidR="009D0543" w:rsidRPr="003702C2" w:rsidRDefault="009D0543" w:rsidP="005E681A">
      <w:pPr>
        <w:tabs>
          <w:tab w:val="left" w:pos="9923"/>
        </w:tabs>
        <w:ind w:right="453"/>
        <w:jc w:val="both"/>
        <w:rPr>
          <w:color w:val="000000"/>
          <w:sz w:val="24"/>
          <w:szCs w:val="24"/>
        </w:rPr>
      </w:pPr>
    </w:p>
    <w:p w:rsidR="003702C2" w:rsidRDefault="003702C2" w:rsidP="00C928FE">
      <w:pPr>
        <w:pStyle w:val="ab"/>
        <w:spacing w:after="120" w:line="360" w:lineRule="auto"/>
        <w:ind w:right="453" w:firstLine="426"/>
        <w:jc w:val="both"/>
        <w:rPr>
          <w:b w:val="0"/>
          <w:sz w:val="24"/>
          <w:szCs w:val="24"/>
        </w:rPr>
      </w:pPr>
      <w:r w:rsidRPr="003702C2">
        <w:rPr>
          <w:b w:val="0"/>
          <w:sz w:val="24"/>
          <w:szCs w:val="24"/>
        </w:rPr>
        <w:t>Просим направить представителя технического надзора для предъявления ИТП</w:t>
      </w:r>
      <w:r>
        <w:rPr>
          <w:b w:val="0"/>
          <w:sz w:val="24"/>
          <w:szCs w:val="24"/>
        </w:rPr>
        <w:t xml:space="preserve"> и КУУТЭ</w:t>
      </w:r>
      <w:r w:rsidRPr="003702C2">
        <w:rPr>
          <w:b w:val="0"/>
          <w:sz w:val="24"/>
          <w:szCs w:val="24"/>
        </w:rPr>
        <w:t xml:space="preserve"> после монтажа по адресу:  г. Санкт Петербург, </w:t>
      </w:r>
      <w:r w:rsidR="00D70801">
        <w:rPr>
          <w:b w:val="0"/>
          <w:sz w:val="24"/>
          <w:szCs w:val="24"/>
        </w:rPr>
        <w:t>___________________</w:t>
      </w:r>
      <w:r w:rsidRPr="003702C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шифр проекта:</w:t>
      </w:r>
    </w:p>
    <w:p w:rsidR="003702C2" w:rsidRDefault="003702C2" w:rsidP="00C928FE">
      <w:pPr>
        <w:pStyle w:val="ab"/>
        <w:spacing w:after="120" w:line="360" w:lineRule="auto"/>
        <w:ind w:right="453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70801">
        <w:rPr>
          <w:b w:val="0"/>
          <w:sz w:val="24"/>
          <w:szCs w:val="24"/>
        </w:rPr>
        <w:t>____________</w:t>
      </w:r>
    </w:p>
    <w:p w:rsidR="003702C2" w:rsidRDefault="003702C2" w:rsidP="00C928FE">
      <w:pPr>
        <w:pStyle w:val="ab"/>
        <w:spacing w:after="120" w:line="360" w:lineRule="auto"/>
        <w:ind w:right="453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70801">
        <w:rPr>
          <w:b w:val="0"/>
          <w:sz w:val="24"/>
          <w:szCs w:val="24"/>
        </w:rPr>
        <w:t>____________</w:t>
      </w:r>
    </w:p>
    <w:p w:rsidR="00BE46CF" w:rsidRDefault="00BE46CF" w:rsidP="00C928FE">
      <w:pPr>
        <w:pStyle w:val="ab"/>
        <w:spacing w:after="120" w:line="360" w:lineRule="auto"/>
        <w:ind w:right="453" w:firstLine="426"/>
        <w:jc w:val="both"/>
        <w:rPr>
          <w:b w:val="0"/>
          <w:sz w:val="24"/>
          <w:szCs w:val="24"/>
        </w:rPr>
      </w:pPr>
    </w:p>
    <w:p w:rsidR="00BE46CF" w:rsidRDefault="00BE46CF" w:rsidP="00C928FE">
      <w:pPr>
        <w:pStyle w:val="ab"/>
        <w:spacing w:after="120" w:line="360" w:lineRule="auto"/>
        <w:ind w:right="453" w:firstLine="426"/>
        <w:jc w:val="both"/>
        <w:rPr>
          <w:b w:val="0"/>
          <w:sz w:val="24"/>
          <w:szCs w:val="24"/>
        </w:rPr>
      </w:pPr>
    </w:p>
    <w:p w:rsidR="00581700" w:rsidRDefault="00581700" w:rsidP="00C928FE">
      <w:pPr>
        <w:pStyle w:val="ab"/>
        <w:spacing w:after="120" w:line="360" w:lineRule="auto"/>
        <w:ind w:right="453" w:firstLine="426"/>
        <w:jc w:val="both"/>
        <w:rPr>
          <w:b w:val="0"/>
          <w:sz w:val="24"/>
          <w:szCs w:val="24"/>
        </w:rPr>
      </w:pPr>
    </w:p>
    <w:p w:rsidR="00581700" w:rsidRDefault="00581700" w:rsidP="00C928FE">
      <w:pPr>
        <w:pStyle w:val="ab"/>
        <w:spacing w:after="120" w:line="360" w:lineRule="auto"/>
        <w:ind w:right="453" w:firstLine="426"/>
        <w:jc w:val="both"/>
        <w:rPr>
          <w:b w:val="0"/>
          <w:sz w:val="24"/>
          <w:szCs w:val="24"/>
        </w:rPr>
      </w:pPr>
    </w:p>
    <w:p w:rsidR="009D0543" w:rsidRDefault="009D0543" w:rsidP="005E681A">
      <w:pPr>
        <w:tabs>
          <w:tab w:val="left" w:pos="9923"/>
        </w:tabs>
        <w:ind w:right="453"/>
        <w:jc w:val="both"/>
        <w:rPr>
          <w:color w:val="000000"/>
        </w:rPr>
      </w:pPr>
    </w:p>
    <w:p w:rsidR="009D0543" w:rsidRDefault="009D0543" w:rsidP="005E681A">
      <w:pPr>
        <w:tabs>
          <w:tab w:val="left" w:pos="9923"/>
        </w:tabs>
        <w:ind w:right="453"/>
        <w:jc w:val="both"/>
        <w:rPr>
          <w:color w:val="000000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9D0543" w:rsidRPr="00842F33" w:rsidTr="00154E1A">
        <w:tc>
          <w:tcPr>
            <w:tcW w:w="5103" w:type="dxa"/>
            <w:vAlign w:val="bottom"/>
          </w:tcPr>
          <w:p w:rsidR="009D0543" w:rsidRPr="00A838C3" w:rsidRDefault="00D70801" w:rsidP="00154E1A">
            <w:pPr>
              <w:pStyle w:val="ab"/>
              <w:tabs>
                <w:tab w:val="left" w:pos="4428"/>
              </w:tabs>
              <w:ind w:left="-250" w:right="45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vAlign w:val="bottom"/>
          </w:tcPr>
          <w:p w:rsidR="009D0543" w:rsidRPr="00A838C3" w:rsidRDefault="00D70801" w:rsidP="00DB0999">
            <w:pPr>
              <w:pStyle w:val="ab"/>
              <w:tabs>
                <w:tab w:val="left" w:pos="9923"/>
              </w:tabs>
              <w:ind w:right="1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9D0543" w:rsidRPr="00842F33" w:rsidTr="00154E1A">
        <w:tc>
          <w:tcPr>
            <w:tcW w:w="5103" w:type="dxa"/>
            <w:vAlign w:val="bottom"/>
          </w:tcPr>
          <w:p w:rsidR="009D0543" w:rsidRPr="00A838C3" w:rsidRDefault="009D0543" w:rsidP="005E681A">
            <w:pPr>
              <w:pStyle w:val="ab"/>
              <w:ind w:left="-108" w:right="453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9D0543" w:rsidRDefault="009D0543" w:rsidP="005E681A">
            <w:pPr>
              <w:pStyle w:val="ab"/>
              <w:ind w:right="453"/>
              <w:jc w:val="right"/>
              <w:rPr>
                <w:sz w:val="24"/>
                <w:szCs w:val="24"/>
              </w:rPr>
            </w:pPr>
          </w:p>
        </w:tc>
      </w:tr>
    </w:tbl>
    <w:p w:rsidR="009D0543" w:rsidRDefault="009D0543" w:rsidP="005E681A">
      <w:pPr>
        <w:ind w:right="453"/>
        <w:jc w:val="both"/>
        <w:rPr>
          <w:b/>
          <w:sz w:val="24"/>
          <w:szCs w:val="24"/>
        </w:rPr>
      </w:pPr>
    </w:p>
    <w:p w:rsidR="009D0543" w:rsidRDefault="009D0543" w:rsidP="00066469">
      <w:pPr>
        <w:ind w:right="453"/>
        <w:jc w:val="both"/>
        <w:rPr>
          <w:i/>
          <w:sz w:val="22"/>
          <w:szCs w:val="22"/>
        </w:rPr>
      </w:pPr>
    </w:p>
    <w:p w:rsidR="009D0543" w:rsidRDefault="009D0543" w:rsidP="00066469">
      <w:pPr>
        <w:ind w:right="453"/>
        <w:jc w:val="both"/>
        <w:rPr>
          <w:i/>
          <w:sz w:val="22"/>
          <w:szCs w:val="22"/>
        </w:rPr>
      </w:pPr>
    </w:p>
    <w:p w:rsidR="009D0543" w:rsidRDefault="009D0543" w:rsidP="00066469">
      <w:pPr>
        <w:ind w:right="453"/>
        <w:jc w:val="both"/>
        <w:rPr>
          <w:i/>
          <w:sz w:val="22"/>
          <w:szCs w:val="22"/>
        </w:rPr>
      </w:pPr>
    </w:p>
    <w:p w:rsidR="009D0543" w:rsidRDefault="009D0543" w:rsidP="00066469">
      <w:pPr>
        <w:ind w:right="453"/>
        <w:jc w:val="both"/>
        <w:rPr>
          <w:i/>
          <w:sz w:val="22"/>
          <w:szCs w:val="22"/>
        </w:rPr>
      </w:pPr>
    </w:p>
    <w:p w:rsidR="009D0543" w:rsidRDefault="009D0543" w:rsidP="00066469">
      <w:pPr>
        <w:ind w:right="453"/>
        <w:jc w:val="both"/>
        <w:rPr>
          <w:i/>
          <w:sz w:val="22"/>
          <w:szCs w:val="22"/>
        </w:rPr>
      </w:pPr>
      <w:bookmarkStart w:id="0" w:name="_GoBack"/>
      <w:bookmarkEnd w:id="0"/>
    </w:p>
    <w:p w:rsidR="009D0543" w:rsidRDefault="009D0543" w:rsidP="00066469">
      <w:pPr>
        <w:ind w:right="453"/>
        <w:jc w:val="both"/>
        <w:rPr>
          <w:i/>
          <w:sz w:val="22"/>
          <w:szCs w:val="22"/>
        </w:rPr>
      </w:pPr>
      <w:r w:rsidRPr="00785D6E">
        <w:rPr>
          <w:i/>
          <w:sz w:val="22"/>
          <w:szCs w:val="22"/>
        </w:rPr>
        <w:t xml:space="preserve">Исп.: </w:t>
      </w:r>
    </w:p>
    <w:p w:rsidR="009D0543" w:rsidRPr="00785D6E" w:rsidRDefault="009D0543" w:rsidP="00066469">
      <w:pPr>
        <w:ind w:right="453"/>
        <w:jc w:val="both"/>
        <w:rPr>
          <w:i/>
          <w:sz w:val="22"/>
          <w:szCs w:val="22"/>
        </w:rPr>
      </w:pPr>
      <w:r w:rsidRPr="00785D6E">
        <w:rPr>
          <w:i/>
          <w:sz w:val="22"/>
          <w:szCs w:val="22"/>
        </w:rPr>
        <w:t xml:space="preserve">Тел.: </w:t>
      </w:r>
    </w:p>
    <w:p w:rsidR="009D0543" w:rsidRPr="00C056E2" w:rsidRDefault="009D0543" w:rsidP="00BB3FD8">
      <w:pPr>
        <w:tabs>
          <w:tab w:val="left" w:pos="1065"/>
        </w:tabs>
      </w:pPr>
    </w:p>
    <w:sectPr w:rsidR="009D0543" w:rsidRPr="00C056E2" w:rsidSect="004C60FE">
      <w:headerReference w:type="default" r:id="rId8"/>
      <w:headerReference w:type="first" r:id="rId9"/>
      <w:pgSz w:w="11907" w:h="16840" w:code="9"/>
      <w:pgMar w:top="1134" w:right="397" w:bottom="851" w:left="1134" w:header="17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98" w:rsidRDefault="00BA7A98">
      <w:r>
        <w:separator/>
      </w:r>
    </w:p>
  </w:endnote>
  <w:endnote w:type="continuationSeparator" w:id="0">
    <w:p w:rsidR="00BA7A98" w:rsidRDefault="00BA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98" w:rsidRDefault="00BA7A98">
      <w:r>
        <w:separator/>
      </w:r>
    </w:p>
  </w:footnote>
  <w:footnote w:type="continuationSeparator" w:id="0">
    <w:p w:rsidR="00BA7A98" w:rsidRDefault="00BA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43" w:rsidRDefault="008E129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127000</wp:posOffset>
              </wp:positionH>
              <wp:positionV relativeFrom="page">
                <wp:posOffset>127000</wp:posOffset>
              </wp:positionV>
              <wp:extent cx="7315835" cy="10405110"/>
              <wp:effectExtent l="0" t="0" r="18415" b="1524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835" cy="1040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D0543" w:rsidRDefault="009D0543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9" o:spid="_x0000_s1026" style="position:absolute;margin-left:10pt;margin-top:10pt;width:576.05pt;height:81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" o:allowincell="f" filled="f" stroked="f" strokeweight="1pt">
              <v:textbox inset="0,0,0,0">
                <w:txbxContent>
                  <w:p w:rsidR="009D0543" w:rsidRDefault="009D0543">
                    <w:pPr>
                      <w:pStyle w:val="a3"/>
                      <w:tabs>
                        <w:tab w:val="clear" w:pos="4153"/>
                        <w:tab w:val="clear" w:pos="8306"/>
                      </w:tabs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43" w:rsidRDefault="009D0543" w:rsidP="009426F2">
    <w:pPr>
      <w:tabs>
        <w:tab w:val="center" w:pos="5103"/>
        <w:tab w:val="left" w:pos="82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9F3"/>
    <w:multiLevelType w:val="hybridMultilevel"/>
    <w:tmpl w:val="69CC59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3376A3B"/>
    <w:multiLevelType w:val="hybridMultilevel"/>
    <w:tmpl w:val="3186556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7E72604"/>
    <w:multiLevelType w:val="hybridMultilevel"/>
    <w:tmpl w:val="1076CB6A"/>
    <w:lvl w:ilvl="0" w:tplc="18D023FE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2DD633E5"/>
    <w:multiLevelType w:val="hybridMultilevel"/>
    <w:tmpl w:val="81A2ADE6"/>
    <w:lvl w:ilvl="0" w:tplc="CCE289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60881912"/>
    <w:multiLevelType w:val="hybridMultilevel"/>
    <w:tmpl w:val="AD6C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9177CB"/>
    <w:multiLevelType w:val="hybridMultilevel"/>
    <w:tmpl w:val="EA4E564E"/>
    <w:lvl w:ilvl="0" w:tplc="DDCC6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37F2BC4"/>
    <w:multiLevelType w:val="hybridMultilevel"/>
    <w:tmpl w:val="722C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5E"/>
    <w:rsid w:val="00016EC8"/>
    <w:rsid w:val="000216F8"/>
    <w:rsid w:val="000251AF"/>
    <w:rsid w:val="00031B58"/>
    <w:rsid w:val="0006481A"/>
    <w:rsid w:val="00066469"/>
    <w:rsid w:val="00066509"/>
    <w:rsid w:val="000836C0"/>
    <w:rsid w:val="00083F4A"/>
    <w:rsid w:val="000A6960"/>
    <w:rsid w:val="000D18E5"/>
    <w:rsid w:val="000D570E"/>
    <w:rsid w:val="000D587C"/>
    <w:rsid w:val="000E06F3"/>
    <w:rsid w:val="001028AB"/>
    <w:rsid w:val="001033C0"/>
    <w:rsid w:val="00107AD3"/>
    <w:rsid w:val="0012410C"/>
    <w:rsid w:val="0013585C"/>
    <w:rsid w:val="00142D62"/>
    <w:rsid w:val="00150905"/>
    <w:rsid w:val="00154E1A"/>
    <w:rsid w:val="00170EEE"/>
    <w:rsid w:val="00197306"/>
    <w:rsid w:val="001F09D1"/>
    <w:rsid w:val="00204C5D"/>
    <w:rsid w:val="00212DBD"/>
    <w:rsid w:val="00241B73"/>
    <w:rsid w:val="00256416"/>
    <w:rsid w:val="00261D5E"/>
    <w:rsid w:val="00263E88"/>
    <w:rsid w:val="002776D9"/>
    <w:rsid w:val="002E5A6F"/>
    <w:rsid w:val="00311EF8"/>
    <w:rsid w:val="00313B83"/>
    <w:rsid w:val="00323B79"/>
    <w:rsid w:val="00351AB5"/>
    <w:rsid w:val="003702C2"/>
    <w:rsid w:val="00374EF0"/>
    <w:rsid w:val="003843AE"/>
    <w:rsid w:val="00393925"/>
    <w:rsid w:val="003C314E"/>
    <w:rsid w:val="0040249A"/>
    <w:rsid w:val="00412F2A"/>
    <w:rsid w:val="004145E1"/>
    <w:rsid w:val="004A216B"/>
    <w:rsid w:val="004B2D70"/>
    <w:rsid w:val="004C1CC3"/>
    <w:rsid w:val="004C2F7E"/>
    <w:rsid w:val="004C60FE"/>
    <w:rsid w:val="004D027D"/>
    <w:rsid w:val="0050214B"/>
    <w:rsid w:val="00504051"/>
    <w:rsid w:val="005073B4"/>
    <w:rsid w:val="005532BB"/>
    <w:rsid w:val="00563A46"/>
    <w:rsid w:val="00581700"/>
    <w:rsid w:val="005A1EAA"/>
    <w:rsid w:val="005E681A"/>
    <w:rsid w:val="00615563"/>
    <w:rsid w:val="00631FEC"/>
    <w:rsid w:val="00632E1F"/>
    <w:rsid w:val="00634A19"/>
    <w:rsid w:val="0064157E"/>
    <w:rsid w:val="006B121F"/>
    <w:rsid w:val="006C07B3"/>
    <w:rsid w:val="0073435E"/>
    <w:rsid w:val="0073697C"/>
    <w:rsid w:val="0073734F"/>
    <w:rsid w:val="00754D2A"/>
    <w:rsid w:val="00785D6E"/>
    <w:rsid w:val="007A1973"/>
    <w:rsid w:val="007A619D"/>
    <w:rsid w:val="007B7DBD"/>
    <w:rsid w:val="0081084F"/>
    <w:rsid w:val="0082064C"/>
    <w:rsid w:val="00824413"/>
    <w:rsid w:val="00842F33"/>
    <w:rsid w:val="00851961"/>
    <w:rsid w:val="00865560"/>
    <w:rsid w:val="008861C6"/>
    <w:rsid w:val="0089683B"/>
    <w:rsid w:val="008972E5"/>
    <w:rsid w:val="008C2C38"/>
    <w:rsid w:val="008E129B"/>
    <w:rsid w:val="008E36A0"/>
    <w:rsid w:val="008E78CE"/>
    <w:rsid w:val="009112BE"/>
    <w:rsid w:val="009351F7"/>
    <w:rsid w:val="009426F2"/>
    <w:rsid w:val="00951B3E"/>
    <w:rsid w:val="009964D3"/>
    <w:rsid w:val="009D0543"/>
    <w:rsid w:val="009F2BDE"/>
    <w:rsid w:val="00A004E7"/>
    <w:rsid w:val="00A27E20"/>
    <w:rsid w:val="00A443E3"/>
    <w:rsid w:val="00A5509A"/>
    <w:rsid w:val="00A838C3"/>
    <w:rsid w:val="00A849D2"/>
    <w:rsid w:val="00A90C03"/>
    <w:rsid w:val="00A935AD"/>
    <w:rsid w:val="00A96174"/>
    <w:rsid w:val="00AC20AD"/>
    <w:rsid w:val="00B0405B"/>
    <w:rsid w:val="00B5267C"/>
    <w:rsid w:val="00B80FB1"/>
    <w:rsid w:val="00B93B13"/>
    <w:rsid w:val="00B969BE"/>
    <w:rsid w:val="00B97839"/>
    <w:rsid w:val="00BA5078"/>
    <w:rsid w:val="00BA645F"/>
    <w:rsid w:val="00BA76D1"/>
    <w:rsid w:val="00BA7A98"/>
    <w:rsid w:val="00BB3FD8"/>
    <w:rsid w:val="00BC066A"/>
    <w:rsid w:val="00BD12FA"/>
    <w:rsid w:val="00BD2129"/>
    <w:rsid w:val="00BD6CB6"/>
    <w:rsid w:val="00BE46CF"/>
    <w:rsid w:val="00C056E2"/>
    <w:rsid w:val="00C11A95"/>
    <w:rsid w:val="00C137D9"/>
    <w:rsid w:val="00C17F61"/>
    <w:rsid w:val="00C248CD"/>
    <w:rsid w:val="00C356B6"/>
    <w:rsid w:val="00C40219"/>
    <w:rsid w:val="00C41FE4"/>
    <w:rsid w:val="00C452E2"/>
    <w:rsid w:val="00C637D7"/>
    <w:rsid w:val="00C6464B"/>
    <w:rsid w:val="00C650F5"/>
    <w:rsid w:val="00C928FE"/>
    <w:rsid w:val="00CD40F3"/>
    <w:rsid w:val="00CF0105"/>
    <w:rsid w:val="00D041AC"/>
    <w:rsid w:val="00D254A3"/>
    <w:rsid w:val="00D43B63"/>
    <w:rsid w:val="00D46D78"/>
    <w:rsid w:val="00D52D6F"/>
    <w:rsid w:val="00D607D7"/>
    <w:rsid w:val="00D70801"/>
    <w:rsid w:val="00D74440"/>
    <w:rsid w:val="00D979D4"/>
    <w:rsid w:val="00DA16B9"/>
    <w:rsid w:val="00DB0999"/>
    <w:rsid w:val="00DC02FC"/>
    <w:rsid w:val="00DE15B1"/>
    <w:rsid w:val="00DF7B5B"/>
    <w:rsid w:val="00E060B2"/>
    <w:rsid w:val="00E21C0A"/>
    <w:rsid w:val="00E2394B"/>
    <w:rsid w:val="00E4126D"/>
    <w:rsid w:val="00E60237"/>
    <w:rsid w:val="00E77AE9"/>
    <w:rsid w:val="00E80D01"/>
    <w:rsid w:val="00E87D75"/>
    <w:rsid w:val="00E9365D"/>
    <w:rsid w:val="00EA24C9"/>
    <w:rsid w:val="00EA59B4"/>
    <w:rsid w:val="00EB5E62"/>
    <w:rsid w:val="00EB7D80"/>
    <w:rsid w:val="00ED2D50"/>
    <w:rsid w:val="00EF5D91"/>
    <w:rsid w:val="00EF7328"/>
    <w:rsid w:val="00F225E6"/>
    <w:rsid w:val="00F95559"/>
    <w:rsid w:val="00FC3AE3"/>
    <w:rsid w:val="00FE2E55"/>
    <w:rsid w:val="00FE4CFA"/>
    <w:rsid w:val="00FE57C6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7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46D78"/>
    <w:pPr>
      <w:keepNext/>
      <w:ind w:right="-5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6D78"/>
    <w:pPr>
      <w:keepNext/>
      <w:spacing w:line="360" w:lineRule="auto"/>
      <w:ind w:left="284" w:right="284" w:firstLine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6D7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D78"/>
    <w:pPr>
      <w:keepNext/>
      <w:ind w:right="-57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6D78"/>
    <w:pPr>
      <w:keepNext/>
      <w:ind w:right="-57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D78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D46D78"/>
    <w:pPr>
      <w:keepNext/>
      <w:spacing w:line="360" w:lineRule="auto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46D78"/>
    <w:pPr>
      <w:keepNext/>
      <w:ind w:right="-57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D78"/>
    <w:pPr>
      <w:keepNext/>
      <w:ind w:left="2880" w:firstLine="720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EE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70EE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0EE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70EE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70EE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70EEE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70EEE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70EE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70EEE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D46D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60FE"/>
    <w:rPr>
      <w:rFonts w:cs="Times New Roman"/>
    </w:rPr>
  </w:style>
  <w:style w:type="paragraph" w:styleId="a5">
    <w:name w:val="footer"/>
    <w:basedOn w:val="a"/>
    <w:link w:val="a6"/>
    <w:uiPriority w:val="99"/>
    <w:rsid w:val="00D46D7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0EEE"/>
    <w:rPr>
      <w:rFonts w:cs="Times New Roman"/>
      <w:sz w:val="20"/>
    </w:rPr>
  </w:style>
  <w:style w:type="character" w:styleId="a7">
    <w:name w:val="page number"/>
    <w:basedOn w:val="a0"/>
    <w:uiPriority w:val="99"/>
    <w:rsid w:val="00D46D78"/>
    <w:rPr>
      <w:rFonts w:cs="Times New Roman"/>
    </w:rPr>
  </w:style>
  <w:style w:type="paragraph" w:customStyle="1" w:styleId="a8">
    <w:name w:val="ОбычныйКол"/>
    <w:uiPriority w:val="99"/>
    <w:rsid w:val="00D46D78"/>
    <w:rPr>
      <w:rFonts w:ascii="Arial" w:hAnsi="Arial"/>
      <w:noProof/>
      <w:sz w:val="20"/>
      <w:szCs w:val="20"/>
    </w:rPr>
  </w:style>
  <w:style w:type="paragraph" w:styleId="a9">
    <w:name w:val="Body Text"/>
    <w:basedOn w:val="a"/>
    <w:link w:val="aa"/>
    <w:uiPriority w:val="99"/>
    <w:rsid w:val="00D46D78"/>
    <w:pPr>
      <w:ind w:right="-57"/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70EEE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B969BE"/>
    <w:pPr>
      <w:jc w:val="center"/>
    </w:pPr>
    <w:rPr>
      <w:b/>
      <w:sz w:val="28"/>
    </w:rPr>
  </w:style>
  <w:style w:type="character" w:customStyle="1" w:styleId="TitleChar">
    <w:name w:val="Title Char"/>
    <w:basedOn w:val="a0"/>
    <w:uiPriority w:val="99"/>
    <w:locked/>
    <w:rsid w:val="00170EEE"/>
    <w:rPr>
      <w:rFonts w:ascii="Cambria" w:hAnsi="Cambria" w:cs="Times New Roman"/>
      <w:b/>
      <w:kern w:val="28"/>
      <w:sz w:val="32"/>
    </w:rPr>
  </w:style>
  <w:style w:type="table" w:styleId="ad">
    <w:name w:val="Table Grid"/>
    <w:basedOn w:val="a1"/>
    <w:uiPriority w:val="99"/>
    <w:rsid w:val="00B969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842F33"/>
    <w:rPr>
      <w:sz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70EEE"/>
    <w:rPr>
      <w:rFonts w:cs="Times New Roman"/>
      <w:sz w:val="2"/>
    </w:rPr>
  </w:style>
  <w:style w:type="paragraph" w:styleId="af0">
    <w:name w:val="List Paragraph"/>
    <w:basedOn w:val="a"/>
    <w:uiPriority w:val="99"/>
    <w:qFormat/>
    <w:rsid w:val="007A619D"/>
    <w:pPr>
      <w:ind w:left="720"/>
      <w:contextualSpacing/>
    </w:pPr>
  </w:style>
  <w:style w:type="character" w:customStyle="1" w:styleId="ac">
    <w:name w:val="Название Знак"/>
    <w:link w:val="ab"/>
    <w:uiPriority w:val="99"/>
    <w:locked/>
    <w:rsid w:val="00C6464B"/>
    <w:rPr>
      <w:b/>
      <w:sz w:val="28"/>
      <w:lang w:val="ru-RU" w:eastAsia="ru-RU"/>
    </w:rPr>
  </w:style>
  <w:style w:type="paragraph" w:styleId="af1">
    <w:name w:val="Normal (Web)"/>
    <w:basedOn w:val="a"/>
    <w:uiPriority w:val="99"/>
    <w:locked/>
    <w:rsid w:val="0061556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7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46D78"/>
    <w:pPr>
      <w:keepNext/>
      <w:ind w:right="-5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6D78"/>
    <w:pPr>
      <w:keepNext/>
      <w:spacing w:line="360" w:lineRule="auto"/>
      <w:ind w:left="284" w:right="284" w:firstLine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6D7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D78"/>
    <w:pPr>
      <w:keepNext/>
      <w:ind w:right="-57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6D78"/>
    <w:pPr>
      <w:keepNext/>
      <w:ind w:right="-57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D78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D46D78"/>
    <w:pPr>
      <w:keepNext/>
      <w:spacing w:line="360" w:lineRule="auto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46D78"/>
    <w:pPr>
      <w:keepNext/>
      <w:ind w:right="-57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D78"/>
    <w:pPr>
      <w:keepNext/>
      <w:ind w:left="2880" w:firstLine="720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EE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70EE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0EE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70EE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70EE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70EEE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70EEE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70EE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70EEE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D46D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60FE"/>
    <w:rPr>
      <w:rFonts w:cs="Times New Roman"/>
    </w:rPr>
  </w:style>
  <w:style w:type="paragraph" w:styleId="a5">
    <w:name w:val="footer"/>
    <w:basedOn w:val="a"/>
    <w:link w:val="a6"/>
    <w:uiPriority w:val="99"/>
    <w:rsid w:val="00D46D7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0EEE"/>
    <w:rPr>
      <w:rFonts w:cs="Times New Roman"/>
      <w:sz w:val="20"/>
    </w:rPr>
  </w:style>
  <w:style w:type="character" w:styleId="a7">
    <w:name w:val="page number"/>
    <w:basedOn w:val="a0"/>
    <w:uiPriority w:val="99"/>
    <w:rsid w:val="00D46D78"/>
    <w:rPr>
      <w:rFonts w:cs="Times New Roman"/>
    </w:rPr>
  </w:style>
  <w:style w:type="paragraph" w:customStyle="1" w:styleId="a8">
    <w:name w:val="ОбычныйКол"/>
    <w:uiPriority w:val="99"/>
    <w:rsid w:val="00D46D78"/>
    <w:rPr>
      <w:rFonts w:ascii="Arial" w:hAnsi="Arial"/>
      <w:noProof/>
      <w:sz w:val="20"/>
      <w:szCs w:val="20"/>
    </w:rPr>
  </w:style>
  <w:style w:type="paragraph" w:styleId="a9">
    <w:name w:val="Body Text"/>
    <w:basedOn w:val="a"/>
    <w:link w:val="aa"/>
    <w:uiPriority w:val="99"/>
    <w:rsid w:val="00D46D78"/>
    <w:pPr>
      <w:ind w:right="-57"/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70EEE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B969BE"/>
    <w:pPr>
      <w:jc w:val="center"/>
    </w:pPr>
    <w:rPr>
      <w:b/>
      <w:sz w:val="28"/>
    </w:rPr>
  </w:style>
  <w:style w:type="character" w:customStyle="1" w:styleId="TitleChar">
    <w:name w:val="Title Char"/>
    <w:basedOn w:val="a0"/>
    <w:uiPriority w:val="99"/>
    <w:locked/>
    <w:rsid w:val="00170EEE"/>
    <w:rPr>
      <w:rFonts w:ascii="Cambria" w:hAnsi="Cambria" w:cs="Times New Roman"/>
      <w:b/>
      <w:kern w:val="28"/>
      <w:sz w:val="32"/>
    </w:rPr>
  </w:style>
  <w:style w:type="table" w:styleId="ad">
    <w:name w:val="Table Grid"/>
    <w:basedOn w:val="a1"/>
    <w:uiPriority w:val="99"/>
    <w:rsid w:val="00B969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842F33"/>
    <w:rPr>
      <w:sz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70EEE"/>
    <w:rPr>
      <w:rFonts w:cs="Times New Roman"/>
      <w:sz w:val="2"/>
    </w:rPr>
  </w:style>
  <w:style w:type="paragraph" w:styleId="af0">
    <w:name w:val="List Paragraph"/>
    <w:basedOn w:val="a"/>
    <w:uiPriority w:val="99"/>
    <w:qFormat/>
    <w:rsid w:val="007A619D"/>
    <w:pPr>
      <w:ind w:left="720"/>
      <w:contextualSpacing/>
    </w:pPr>
  </w:style>
  <w:style w:type="character" w:customStyle="1" w:styleId="ac">
    <w:name w:val="Название Знак"/>
    <w:link w:val="ab"/>
    <w:uiPriority w:val="99"/>
    <w:locked/>
    <w:rsid w:val="00C6464B"/>
    <w:rPr>
      <w:b/>
      <w:sz w:val="28"/>
      <w:lang w:val="ru-RU" w:eastAsia="ru-RU"/>
    </w:rPr>
  </w:style>
  <w:style w:type="paragraph" w:styleId="af1">
    <w:name w:val="Normal (Web)"/>
    <w:basedOn w:val="a"/>
    <w:uiPriority w:val="99"/>
    <w:locked/>
    <w:rsid w:val="006155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0;&#1086;&#1084;&#1072;&#1085;&#1076;&#1080;&#1088;&#1086;&#1074;&#1082;&#1072;\&#1064;&#1072;&#1073;&#1083;&#1086;&#1085;%20&#1069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ЭИ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ЭнергоИнвест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Клименков Артур</dc:creator>
  <cp:lastModifiedBy>Егоров Максим</cp:lastModifiedBy>
  <cp:revision>2</cp:revision>
  <cp:lastPrinted>2016-11-22T09:18:00Z</cp:lastPrinted>
  <dcterms:created xsi:type="dcterms:W3CDTF">2018-01-16T10:02:00Z</dcterms:created>
  <dcterms:modified xsi:type="dcterms:W3CDTF">2018-01-16T10:02:00Z</dcterms:modified>
</cp:coreProperties>
</file>